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1841" w14:textId="77777777" w:rsidR="00112B49" w:rsidRPr="0006244B" w:rsidRDefault="00112B49" w:rsidP="00112B49">
      <w:pPr>
        <w:autoSpaceDE w:val="0"/>
        <w:autoSpaceDN w:val="0"/>
        <w:adjustRightInd w:val="0"/>
        <w:spacing w:after="0" w:line="240" w:lineRule="auto"/>
        <w:jc w:val="center"/>
        <w:rPr>
          <w:rFonts w:cs="Arial-BoldMT"/>
          <w:b/>
          <w:bCs/>
          <w:sz w:val="32"/>
          <w:szCs w:val="32"/>
        </w:rPr>
      </w:pPr>
      <w:r w:rsidRPr="0006244B">
        <w:rPr>
          <w:rFonts w:cs="Arial-BoldMT"/>
          <w:b/>
          <w:bCs/>
          <w:sz w:val="32"/>
          <w:szCs w:val="32"/>
        </w:rPr>
        <w:t>Request for Recording a Class</w:t>
      </w:r>
    </w:p>
    <w:p w14:paraId="616F43B0" w14:textId="77777777" w:rsidR="00112B49" w:rsidRPr="0006244B" w:rsidRDefault="00112B49" w:rsidP="00112B49">
      <w:pPr>
        <w:autoSpaceDE w:val="0"/>
        <w:autoSpaceDN w:val="0"/>
        <w:adjustRightInd w:val="0"/>
        <w:spacing w:after="0" w:line="240" w:lineRule="auto"/>
        <w:jc w:val="center"/>
        <w:rPr>
          <w:rFonts w:cs="Arial-BoldMT"/>
          <w:b/>
          <w:bCs/>
          <w:sz w:val="32"/>
          <w:szCs w:val="32"/>
        </w:rPr>
      </w:pPr>
    </w:p>
    <w:p w14:paraId="04849B1F" w14:textId="77777777" w:rsidR="00112B49" w:rsidRPr="0006244B" w:rsidRDefault="00112B49" w:rsidP="00112B49">
      <w:pPr>
        <w:autoSpaceDE w:val="0"/>
        <w:autoSpaceDN w:val="0"/>
        <w:adjustRightInd w:val="0"/>
        <w:spacing w:after="0" w:line="240" w:lineRule="auto"/>
        <w:rPr>
          <w:rFonts w:cs="ArialMT"/>
          <w:sz w:val="20"/>
          <w:szCs w:val="20"/>
        </w:rPr>
      </w:pPr>
    </w:p>
    <w:p w14:paraId="6E3FA21E" w14:textId="77777777" w:rsidR="00112B49" w:rsidRPr="00D9100D" w:rsidRDefault="00112B49" w:rsidP="00112B49">
      <w:pPr>
        <w:autoSpaceDE w:val="0"/>
        <w:autoSpaceDN w:val="0"/>
        <w:adjustRightInd w:val="0"/>
        <w:spacing w:after="0" w:line="240" w:lineRule="auto"/>
        <w:rPr>
          <w:rFonts w:cs="ArialMT"/>
          <w:sz w:val="20"/>
          <w:szCs w:val="20"/>
          <w:u w:val="single"/>
        </w:rPr>
      </w:pPr>
      <w:r w:rsidRPr="0006244B">
        <w:rPr>
          <w:rFonts w:cs="ArialMT"/>
          <w:sz w:val="20"/>
          <w:szCs w:val="20"/>
        </w:rPr>
        <w:t xml:space="preserve">Requested by: ___________________________ </w:t>
      </w:r>
      <w:r w:rsidRPr="0006244B">
        <w:rPr>
          <w:rFonts w:cs="ArialMT"/>
          <w:sz w:val="20"/>
          <w:szCs w:val="20"/>
        </w:rPr>
        <w:tab/>
        <w:t>Date of request</w:t>
      </w:r>
      <w:r>
        <w:rPr>
          <w:rFonts w:cs="ArialMT"/>
          <w:sz w:val="20"/>
          <w:szCs w:val="20"/>
        </w:rPr>
        <w:t xml:space="preserve">: </w:t>
      </w:r>
      <w:r w:rsidRPr="0006244B">
        <w:rPr>
          <w:rFonts w:cs="ArialMT"/>
          <w:sz w:val="20"/>
          <w:szCs w:val="20"/>
        </w:rPr>
        <w:t>_________________</w:t>
      </w:r>
      <w:r>
        <w:rPr>
          <w:rFonts w:cs="ArialMT"/>
          <w:sz w:val="20"/>
          <w:szCs w:val="20"/>
        </w:rPr>
        <w:tab/>
        <w:t xml:space="preserve">Term: </w:t>
      </w:r>
      <w:r>
        <w:rPr>
          <w:rFonts w:cs="ArialMT"/>
          <w:sz w:val="20"/>
          <w:szCs w:val="20"/>
          <w:u w:val="single"/>
        </w:rPr>
        <w:tab/>
      </w:r>
      <w:r>
        <w:rPr>
          <w:rFonts w:cs="ArialMT"/>
          <w:sz w:val="20"/>
          <w:szCs w:val="20"/>
          <w:u w:val="single"/>
        </w:rPr>
        <w:tab/>
      </w:r>
    </w:p>
    <w:p w14:paraId="1A3B3909" w14:textId="77777777" w:rsidR="00112B49" w:rsidRPr="0006244B" w:rsidRDefault="00112B49" w:rsidP="00112B49">
      <w:pPr>
        <w:autoSpaceDE w:val="0"/>
        <w:autoSpaceDN w:val="0"/>
        <w:adjustRightInd w:val="0"/>
        <w:spacing w:after="0" w:line="240" w:lineRule="auto"/>
        <w:rPr>
          <w:rFonts w:cs="ArialMT"/>
          <w:sz w:val="20"/>
          <w:szCs w:val="20"/>
        </w:rPr>
      </w:pPr>
    </w:p>
    <w:p w14:paraId="6D07C38B" w14:textId="77777777" w:rsidR="00112B49" w:rsidRPr="0006244B" w:rsidRDefault="00112B49" w:rsidP="00112B49">
      <w:pPr>
        <w:autoSpaceDE w:val="0"/>
        <w:autoSpaceDN w:val="0"/>
        <w:adjustRightInd w:val="0"/>
        <w:spacing w:after="0" w:line="240" w:lineRule="auto"/>
        <w:rPr>
          <w:rFonts w:cs="ArialMT"/>
          <w:sz w:val="20"/>
          <w:szCs w:val="20"/>
        </w:rPr>
      </w:pPr>
    </w:p>
    <w:p w14:paraId="5DE58AF4" w14:textId="77777777" w:rsidR="00112B49" w:rsidRPr="0006244B" w:rsidRDefault="00112B49" w:rsidP="00112B49">
      <w:pPr>
        <w:autoSpaceDE w:val="0"/>
        <w:autoSpaceDN w:val="0"/>
        <w:adjustRightInd w:val="0"/>
        <w:spacing w:after="0" w:line="240" w:lineRule="auto"/>
        <w:rPr>
          <w:rFonts w:cs="ArialMT"/>
          <w:sz w:val="20"/>
          <w:szCs w:val="20"/>
        </w:rPr>
      </w:pPr>
      <w:r>
        <w:rPr>
          <w:rFonts w:cs="ArialMT"/>
          <w:sz w:val="20"/>
          <w:szCs w:val="20"/>
        </w:rPr>
        <w:t xml:space="preserve">Name of </w:t>
      </w:r>
      <w:r w:rsidRPr="0006244B">
        <w:rPr>
          <w:rFonts w:cs="ArialMT"/>
          <w:sz w:val="20"/>
          <w:szCs w:val="20"/>
        </w:rPr>
        <w:t>Class</w:t>
      </w:r>
      <w:r>
        <w:rPr>
          <w:rFonts w:cs="ArialMT"/>
          <w:sz w:val="20"/>
          <w:szCs w:val="20"/>
        </w:rPr>
        <w:t xml:space="preserve">: </w:t>
      </w:r>
      <w:r w:rsidRPr="0006244B">
        <w:rPr>
          <w:rFonts w:cs="ArialMT"/>
          <w:sz w:val="20"/>
          <w:szCs w:val="20"/>
        </w:rPr>
        <w:t>___________________________</w:t>
      </w:r>
      <w:r w:rsidRPr="0006244B">
        <w:rPr>
          <w:rFonts w:cs="ArialMT"/>
          <w:sz w:val="20"/>
          <w:szCs w:val="20"/>
        </w:rPr>
        <w:tab/>
        <w:t>Faculty Member: _________________</w:t>
      </w:r>
    </w:p>
    <w:p w14:paraId="4A109C5D" w14:textId="77777777" w:rsidR="00112B49" w:rsidRPr="0006244B" w:rsidRDefault="00112B49" w:rsidP="00112B49">
      <w:pPr>
        <w:autoSpaceDE w:val="0"/>
        <w:autoSpaceDN w:val="0"/>
        <w:adjustRightInd w:val="0"/>
        <w:spacing w:after="0" w:line="240" w:lineRule="auto"/>
        <w:rPr>
          <w:rFonts w:cs="ArialMT"/>
          <w:sz w:val="20"/>
          <w:szCs w:val="20"/>
        </w:rPr>
      </w:pPr>
    </w:p>
    <w:p w14:paraId="7A4B80EF" w14:textId="77777777" w:rsidR="00112B49" w:rsidRPr="0006244B" w:rsidRDefault="00112B49" w:rsidP="00112B49">
      <w:pPr>
        <w:autoSpaceDE w:val="0"/>
        <w:autoSpaceDN w:val="0"/>
        <w:adjustRightInd w:val="0"/>
        <w:spacing w:after="0" w:line="240" w:lineRule="auto"/>
        <w:rPr>
          <w:rFonts w:cs="ArialMT"/>
          <w:sz w:val="20"/>
          <w:szCs w:val="20"/>
        </w:rPr>
      </w:pPr>
    </w:p>
    <w:p w14:paraId="3D9E5945" w14:textId="77777777" w:rsidR="00112B49" w:rsidRPr="0006244B" w:rsidRDefault="00112B49" w:rsidP="00112B49">
      <w:pPr>
        <w:autoSpaceDE w:val="0"/>
        <w:autoSpaceDN w:val="0"/>
        <w:adjustRightInd w:val="0"/>
        <w:spacing w:after="0" w:line="240" w:lineRule="auto"/>
        <w:rPr>
          <w:rFonts w:cs="ArialMT"/>
          <w:sz w:val="20"/>
          <w:szCs w:val="20"/>
        </w:rPr>
      </w:pPr>
    </w:p>
    <w:p w14:paraId="7ED37D0F" w14:textId="77777777" w:rsidR="00112B49" w:rsidRPr="0006244B" w:rsidRDefault="00112B49" w:rsidP="00112B49">
      <w:pPr>
        <w:rPr>
          <w:b/>
        </w:rPr>
      </w:pPr>
      <w:r w:rsidRPr="0006244B">
        <w:rPr>
          <w:b/>
        </w:rPr>
        <w:t>Intellectual Property and Copyrights</w:t>
      </w:r>
    </w:p>
    <w:p w14:paraId="1271B637" w14:textId="77777777" w:rsidR="00112B49" w:rsidRPr="0006244B" w:rsidRDefault="00112B49" w:rsidP="00112B49">
      <w:r w:rsidRPr="0006244B">
        <w:t>All use of notes, audio, and visual recordings are for students’ personal learning purposes and professional reference, only, and cannot be redistributed in any format. This policy applies to written, audio, visual or any electronic materials</w:t>
      </w:r>
      <w:r>
        <w:t>,</w:t>
      </w:r>
      <w:r w:rsidRPr="0006244B">
        <w:t xml:space="preserve"> including when a student makes a personal recording of a faculty member or lecture. Written, audio, visual or any electronic materials may not be used for marketing, teaching, or publication without written permission from the faculty member. Notes from a faculty member cannot be published in a book, manuscript, or in any other form. If materials are used outside the course, express written permission must be granted from the lecturer or faculty member. Audio or visual recordings of a faculty member or guest lecturer require written permission from that individual each term.  Permission forms are available on the N</w:t>
      </w:r>
      <w:r>
        <w:t>U</w:t>
      </w:r>
      <w:r w:rsidRPr="0006244B">
        <w:t xml:space="preserve">NM website.  </w:t>
      </w:r>
    </w:p>
    <w:p w14:paraId="2F6828EF" w14:textId="77777777" w:rsidR="00112B49" w:rsidRPr="0006244B" w:rsidRDefault="00112B49" w:rsidP="00112B49">
      <w:r w:rsidRPr="0006244B">
        <w:t>If a student uses phrases, graphs, logos, photographs or drawings</w:t>
      </w:r>
      <w:r w:rsidRPr="0006244B">
        <w:rPr>
          <w:color w:val="FF0000"/>
        </w:rPr>
        <w:t xml:space="preserve"> </w:t>
      </w:r>
      <w:r w:rsidRPr="0006244B">
        <w:t xml:space="preserve">from published material, they must reference the original source, or it will be considered plagiarism.  </w:t>
      </w:r>
    </w:p>
    <w:p w14:paraId="49F72134" w14:textId="77777777" w:rsidR="00112B49" w:rsidRPr="0006244B" w:rsidRDefault="00112B49" w:rsidP="00112B49">
      <w:r w:rsidRPr="0006244B">
        <w:t xml:space="preserve">Violation of copyright and plagiarism will lead to disciplinary sanctions as described in 14.3 Code of Conduct in the student handbook. </w:t>
      </w:r>
    </w:p>
    <w:p w14:paraId="28C1B390" w14:textId="77777777" w:rsidR="00112B49" w:rsidRPr="0006244B" w:rsidRDefault="00112B49" w:rsidP="00112B49">
      <w:pPr>
        <w:rPr>
          <w:sz w:val="28"/>
          <w:szCs w:val="28"/>
        </w:rPr>
      </w:pPr>
      <w:r w:rsidRPr="0006244B">
        <w:rPr>
          <w:sz w:val="28"/>
          <w:szCs w:val="28"/>
        </w:rPr>
        <w:t>Permission to record:</w:t>
      </w:r>
    </w:p>
    <w:p w14:paraId="2A1275D4" w14:textId="77777777" w:rsidR="00112B49" w:rsidRPr="0006244B" w:rsidRDefault="00112B49" w:rsidP="00112B49">
      <w:r w:rsidRPr="0006244B">
        <w:t xml:space="preserve">I hereby grant permission to record for educational purposes, my lecture(s) as noted </w:t>
      </w:r>
      <w:r>
        <w:t>above</w:t>
      </w:r>
      <w:r w:rsidRPr="0006244B">
        <w:t xml:space="preserve">.  The material granted is for the education of students and not for advising patients or for </w:t>
      </w:r>
      <w:proofErr w:type="spellStart"/>
      <w:r w:rsidRPr="0006244B">
        <w:t>self treatment</w:t>
      </w:r>
      <w:proofErr w:type="spellEnd"/>
      <w:r w:rsidRPr="0006244B">
        <w:t>. This permission is revocable and extends to the aforementioned course.</w:t>
      </w:r>
    </w:p>
    <w:p w14:paraId="213F09AE" w14:textId="77777777" w:rsidR="00112B49" w:rsidRPr="0006244B" w:rsidRDefault="00112B49" w:rsidP="00112B49">
      <w:pPr>
        <w:pStyle w:val="ListParagraph"/>
      </w:pPr>
    </w:p>
    <w:p w14:paraId="0A630C84" w14:textId="77777777" w:rsidR="00112B49" w:rsidRPr="0006244B" w:rsidRDefault="00112B49" w:rsidP="00112B49">
      <w:r w:rsidRPr="0006244B">
        <w:t>___________________________</w:t>
      </w:r>
      <w:r>
        <w:tab/>
      </w:r>
      <w:r>
        <w:tab/>
      </w:r>
      <w:r>
        <w:tab/>
      </w:r>
      <w:r w:rsidRPr="0006244B">
        <w:t xml:space="preserve"> ___________________________</w:t>
      </w:r>
      <w:r w:rsidRPr="0006244B">
        <w:tab/>
        <w:t xml:space="preserve">    </w:t>
      </w:r>
    </w:p>
    <w:p w14:paraId="14E3CF31" w14:textId="77777777" w:rsidR="00112B49" w:rsidRDefault="00112B49" w:rsidP="00112B49">
      <w:pPr>
        <w:autoSpaceDE w:val="0"/>
        <w:autoSpaceDN w:val="0"/>
        <w:adjustRightInd w:val="0"/>
        <w:spacing w:after="0" w:line="240" w:lineRule="auto"/>
      </w:pPr>
      <w:r>
        <w:t>Faculty Member Signature</w:t>
      </w:r>
      <w:r>
        <w:tab/>
      </w:r>
      <w:r w:rsidRPr="0006244B">
        <w:t xml:space="preserve"> </w:t>
      </w:r>
      <w:r w:rsidRPr="0006244B">
        <w:tab/>
      </w:r>
      <w:r w:rsidRPr="0006244B">
        <w:tab/>
      </w:r>
      <w:r w:rsidRPr="0006244B">
        <w:tab/>
        <w:t>Date</w:t>
      </w:r>
      <w:r w:rsidRPr="0006244B">
        <w:tab/>
      </w:r>
    </w:p>
    <w:p w14:paraId="029036DD" w14:textId="77777777" w:rsidR="00112B49" w:rsidRDefault="00112B49" w:rsidP="00112B49">
      <w:pPr>
        <w:autoSpaceDE w:val="0"/>
        <w:autoSpaceDN w:val="0"/>
        <w:adjustRightInd w:val="0"/>
        <w:spacing w:after="0" w:line="240" w:lineRule="auto"/>
      </w:pPr>
    </w:p>
    <w:p w14:paraId="72D44AE4" w14:textId="2F39DA1F" w:rsidR="009F5A57" w:rsidRPr="00153680" w:rsidRDefault="00B75295" w:rsidP="00153680">
      <w:r>
        <w:t>NOTE: Student is responsible for holding onto this document.</w:t>
      </w:r>
    </w:p>
    <w:sectPr w:rsidR="009F5A57" w:rsidRPr="00153680" w:rsidSect="00E60D43">
      <w:headerReference w:type="default" r:id="rId7"/>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6D3B" w14:textId="77777777" w:rsidR="00112B49" w:rsidRDefault="00112B49" w:rsidP="00E60D43">
      <w:pPr>
        <w:spacing w:after="0" w:line="240" w:lineRule="auto"/>
      </w:pPr>
      <w:r>
        <w:separator/>
      </w:r>
    </w:p>
  </w:endnote>
  <w:endnote w:type="continuationSeparator" w:id="0">
    <w:p w14:paraId="0D496916" w14:textId="77777777" w:rsidR="00112B49" w:rsidRDefault="00112B49" w:rsidP="00E6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F9B3" w14:textId="77777777" w:rsidR="00112B49" w:rsidRDefault="00112B49" w:rsidP="00E60D43">
      <w:pPr>
        <w:spacing w:after="0" w:line="240" w:lineRule="auto"/>
      </w:pPr>
      <w:r>
        <w:separator/>
      </w:r>
    </w:p>
  </w:footnote>
  <w:footnote w:type="continuationSeparator" w:id="0">
    <w:p w14:paraId="369BD83C" w14:textId="77777777" w:rsidR="00112B49" w:rsidRDefault="00112B49" w:rsidP="00E60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CB8A" w14:textId="77777777" w:rsidR="00E60D43" w:rsidRDefault="00E60D43">
    <w:pPr>
      <w:pStyle w:val="Header"/>
    </w:pPr>
    <w:r>
      <w:rPr>
        <w:noProof/>
      </w:rPr>
      <w:drawing>
        <wp:anchor distT="0" distB="0" distL="114300" distR="114300" simplePos="0" relativeHeight="251658240" behindDoc="1" locked="1" layoutInCell="1" allowOverlap="1" wp14:anchorId="00CCB2A9" wp14:editId="47EEC061">
          <wp:simplePos x="0" y="0"/>
          <wp:positionH relativeFrom="page">
            <wp:align>center</wp:align>
          </wp:positionH>
          <wp:positionV relativeFrom="page">
            <wp:align>center</wp:align>
          </wp:positionV>
          <wp:extent cx="7744968" cy="10021824"/>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NM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4968"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49"/>
    <w:rsid w:val="000B795B"/>
    <w:rsid w:val="00112B49"/>
    <w:rsid w:val="00153680"/>
    <w:rsid w:val="00336196"/>
    <w:rsid w:val="009F5A57"/>
    <w:rsid w:val="00B75295"/>
    <w:rsid w:val="00D658A4"/>
    <w:rsid w:val="00E6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2B9CD"/>
  <w15:chartTrackingRefBased/>
  <w15:docId w15:val="{6BF384CB-17BB-44D4-8C18-483ECCA5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4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53680"/>
    <w:pPr>
      <w:keepNext/>
      <w:keepLines/>
      <w:spacing w:before="240" w:after="0" w:line="259" w:lineRule="auto"/>
      <w:outlineLvl w:val="0"/>
    </w:pPr>
    <w:rPr>
      <w:rFonts w:asciiTheme="majorHAnsi" w:eastAsiaTheme="majorEastAsia" w:hAnsiTheme="majorHAnsi" w:cstheme="majorBidi"/>
      <w:color w:val="5DA73C"/>
      <w:sz w:val="32"/>
      <w:szCs w:val="32"/>
    </w:rPr>
  </w:style>
  <w:style w:type="paragraph" w:styleId="Heading2">
    <w:name w:val="heading 2"/>
    <w:basedOn w:val="Normal"/>
    <w:next w:val="Normal"/>
    <w:link w:val="Heading2Char"/>
    <w:uiPriority w:val="9"/>
    <w:semiHidden/>
    <w:unhideWhenUsed/>
    <w:qFormat/>
    <w:rsid w:val="00153680"/>
    <w:pPr>
      <w:keepNext/>
      <w:keepLines/>
      <w:spacing w:before="40" w:after="0" w:line="259" w:lineRule="auto"/>
      <w:outlineLvl w:val="1"/>
    </w:pPr>
    <w:rPr>
      <w:rFonts w:asciiTheme="majorHAnsi" w:eastAsiaTheme="majorEastAsia" w:hAnsiTheme="majorHAnsi" w:cstheme="majorBidi"/>
      <w:color w:val="5DA7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D4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0D43"/>
  </w:style>
  <w:style w:type="paragraph" w:styleId="Footer">
    <w:name w:val="footer"/>
    <w:basedOn w:val="Normal"/>
    <w:link w:val="FooterChar"/>
    <w:uiPriority w:val="99"/>
    <w:unhideWhenUsed/>
    <w:rsid w:val="00E60D4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0D43"/>
  </w:style>
  <w:style w:type="character" w:customStyle="1" w:styleId="Heading1Char">
    <w:name w:val="Heading 1 Char"/>
    <w:basedOn w:val="DefaultParagraphFont"/>
    <w:link w:val="Heading1"/>
    <w:uiPriority w:val="9"/>
    <w:rsid w:val="00153680"/>
    <w:rPr>
      <w:rFonts w:asciiTheme="majorHAnsi" w:eastAsiaTheme="majorEastAsia" w:hAnsiTheme="majorHAnsi" w:cstheme="majorBidi"/>
      <w:color w:val="5DA73C"/>
      <w:sz w:val="32"/>
      <w:szCs w:val="32"/>
    </w:rPr>
  </w:style>
  <w:style w:type="character" w:customStyle="1" w:styleId="Heading2Char">
    <w:name w:val="Heading 2 Char"/>
    <w:basedOn w:val="DefaultParagraphFont"/>
    <w:link w:val="Heading2"/>
    <w:uiPriority w:val="9"/>
    <w:semiHidden/>
    <w:rsid w:val="00153680"/>
    <w:rPr>
      <w:rFonts w:asciiTheme="majorHAnsi" w:eastAsiaTheme="majorEastAsia" w:hAnsiTheme="majorHAnsi" w:cstheme="majorBidi"/>
      <w:color w:val="5DA73C"/>
      <w:sz w:val="26"/>
      <w:szCs w:val="26"/>
    </w:rPr>
  </w:style>
  <w:style w:type="character" w:styleId="IntenseEmphasis">
    <w:name w:val="Intense Emphasis"/>
    <w:basedOn w:val="DefaultParagraphFont"/>
    <w:uiPriority w:val="21"/>
    <w:qFormat/>
    <w:rsid w:val="00153680"/>
    <w:rPr>
      <w:i/>
      <w:iCs/>
      <w:color w:val="5DA73C"/>
    </w:rPr>
  </w:style>
  <w:style w:type="character" w:styleId="IntenseReference">
    <w:name w:val="Intense Reference"/>
    <w:basedOn w:val="DefaultParagraphFont"/>
    <w:uiPriority w:val="32"/>
    <w:qFormat/>
    <w:rsid w:val="00153680"/>
    <w:rPr>
      <w:b/>
      <w:bCs/>
      <w:smallCaps/>
      <w:color w:val="5DA73C"/>
      <w:spacing w:val="5"/>
    </w:rPr>
  </w:style>
  <w:style w:type="paragraph" w:styleId="IntenseQuote">
    <w:name w:val="Intense Quote"/>
    <w:basedOn w:val="Normal"/>
    <w:next w:val="Normal"/>
    <w:link w:val="IntenseQuoteChar"/>
    <w:uiPriority w:val="30"/>
    <w:rsid w:val="00153680"/>
    <w:pPr>
      <w:pBdr>
        <w:top w:val="single" w:sz="4" w:space="1" w:color="auto"/>
        <w:bottom w:val="single" w:sz="4" w:space="1" w:color="auto"/>
      </w:pBdr>
      <w:spacing w:before="360" w:after="360" w:line="259" w:lineRule="auto"/>
      <w:ind w:left="864" w:right="864"/>
      <w:jc w:val="center"/>
    </w:pPr>
    <w:rPr>
      <w:rFonts w:asciiTheme="minorHAnsi" w:eastAsiaTheme="minorHAnsi" w:hAnsiTheme="minorHAnsi" w:cstheme="minorBidi"/>
      <w:i/>
      <w:iCs/>
      <w:color w:val="5DA73C"/>
    </w:rPr>
  </w:style>
  <w:style w:type="character" w:customStyle="1" w:styleId="IntenseQuoteChar">
    <w:name w:val="Intense Quote Char"/>
    <w:basedOn w:val="DefaultParagraphFont"/>
    <w:link w:val="IntenseQuote"/>
    <w:uiPriority w:val="30"/>
    <w:rsid w:val="00153680"/>
    <w:rPr>
      <w:i/>
      <w:iCs/>
      <w:color w:val="5DA73C"/>
    </w:rPr>
  </w:style>
  <w:style w:type="paragraph" w:styleId="ListParagraph">
    <w:name w:val="List Paragraph"/>
    <w:basedOn w:val="Normal"/>
    <w:uiPriority w:val="99"/>
    <w:qFormat/>
    <w:rsid w:val="0011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StudentServices\Forms%20and%20Labels\Office%20Documents\NUNM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8D2EB-71A9-4A4B-8A74-30520B29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NUNM_letterhead</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Chicarelli</dc:creator>
  <cp:keywords/>
  <dc:description/>
  <cp:lastModifiedBy>Morgan Chicarelli</cp:lastModifiedBy>
  <cp:revision>2</cp:revision>
  <dcterms:created xsi:type="dcterms:W3CDTF">2022-09-14T20:21:00Z</dcterms:created>
  <dcterms:modified xsi:type="dcterms:W3CDTF">2022-09-14T20:24:00Z</dcterms:modified>
</cp:coreProperties>
</file>